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41" w:rsidRDefault="00D22D41" w:rsidP="00E21ADB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AVALUACIÓ: QUÈ OBSERVEM?</w:t>
      </w:r>
    </w:p>
    <w:p w:rsidR="00D22D41" w:rsidRDefault="00D22D41" w:rsidP="00E21ADB">
      <w:pPr>
        <w:rPr>
          <w:rFonts w:ascii="Comic Sans MS" w:hAnsi="Comic Sans MS" w:cs="Comic Sans M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"/>
        <w:gridCol w:w="1519"/>
        <w:gridCol w:w="2133"/>
        <w:gridCol w:w="2126"/>
        <w:gridCol w:w="2942"/>
      </w:tblGrid>
      <w:tr w:rsidR="00D22D41">
        <w:trPr>
          <w:gridBefore w:val="1"/>
          <w:wBefore w:w="318" w:type="dxa"/>
          <w:trHeight w:val="1252"/>
        </w:trPr>
        <w:tc>
          <w:tcPr>
            <w:tcW w:w="15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Té capacitat de concentració?</w:t>
            </w: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Sí      No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Té memòria visual?</w:t>
            </w: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Sí      No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Observacions: comportament, dificultats,</w:t>
            </w: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aspectes destacats, ...</w:t>
            </w:r>
          </w:p>
        </w:tc>
      </w:tr>
      <w:tr w:rsidR="00D22D41">
        <w:tc>
          <w:tcPr>
            <w:tcW w:w="18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D22D41" w:rsidRDefault="00D22D41" w:rsidP="00E21ADB">
      <w:pPr>
        <w:rPr>
          <w:rFonts w:ascii="Comic Sans MS" w:hAnsi="Comic Sans MS" w:cs="Comic Sans MS"/>
          <w:sz w:val="28"/>
          <w:szCs w:val="28"/>
        </w:rPr>
      </w:pPr>
    </w:p>
    <w:p w:rsidR="00D22D41" w:rsidRDefault="00D22D41" w:rsidP="00E21ADB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VALORACIÓ DE L’ACTIVITAT</w:t>
      </w:r>
    </w:p>
    <w:p w:rsidR="00D22D41" w:rsidRDefault="00D22D41" w:rsidP="00E21ADB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Canviaríeu alguna cosa per millorar l’activitat?</w:t>
      </w:r>
    </w:p>
    <w:p w:rsidR="00D22D41" w:rsidRDefault="00D22D41" w:rsidP="00E21ADB">
      <w:pPr>
        <w:jc w:val="both"/>
        <w:rPr>
          <w:rFonts w:ascii="Comic Sans MS" w:hAnsi="Comic Sans MS" w:cs="Comic Sans MS"/>
        </w:rPr>
      </w:pPr>
    </w:p>
    <w:p w:rsidR="00D22D41" w:rsidRDefault="00D22D41" w:rsidP="00E21ADB">
      <w:pPr>
        <w:jc w:val="both"/>
        <w:rPr>
          <w:rFonts w:ascii="Comic Sans MS" w:hAnsi="Comic Sans MS" w:cs="Comic Sans MS"/>
        </w:rPr>
      </w:pPr>
    </w:p>
    <w:p w:rsidR="00D22D41" w:rsidRDefault="00D22D41" w:rsidP="00E21ADB">
      <w:pPr>
        <w:jc w:val="both"/>
        <w:rPr>
          <w:rFonts w:ascii="Comic Sans MS" w:hAnsi="Comic Sans MS" w:cs="Comic Sans MS"/>
        </w:rPr>
      </w:pPr>
    </w:p>
    <w:p w:rsidR="00D22D41" w:rsidRDefault="00D22D41" w:rsidP="00E21ADB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 del voluntari/ària: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Data:</w:t>
      </w:r>
    </w:p>
    <w:p w:rsidR="00D22D41" w:rsidRDefault="00D22D41" w:rsidP="00E21ADB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D22D41" w:rsidRDefault="00D22D41" w:rsidP="00E21ADB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D22D41" w:rsidRDefault="00D22D41" w:rsidP="00E21ADB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AVALUACIÓ: QUÈ OBSERVEM?</w:t>
      </w:r>
    </w:p>
    <w:p w:rsidR="00D22D41" w:rsidRDefault="00D22D41" w:rsidP="00E21ADB">
      <w:pPr>
        <w:rPr>
          <w:rFonts w:ascii="Comic Sans MS" w:hAnsi="Comic Sans MS" w:cs="Comic Sans M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"/>
        <w:gridCol w:w="1519"/>
        <w:gridCol w:w="2133"/>
        <w:gridCol w:w="2126"/>
        <w:gridCol w:w="2942"/>
      </w:tblGrid>
      <w:tr w:rsidR="00D22D41">
        <w:trPr>
          <w:gridBefore w:val="1"/>
          <w:wBefore w:w="318" w:type="dxa"/>
          <w:trHeight w:val="1252"/>
        </w:trPr>
        <w:tc>
          <w:tcPr>
            <w:tcW w:w="15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Coneix els mesos de l’any?</w:t>
            </w: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Sí      No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Sap ordenar els mesos de l’any?</w:t>
            </w: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Sí      No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Observacions: comportament, dificultats,</w:t>
            </w: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aspectes destacats, ...</w:t>
            </w:r>
          </w:p>
        </w:tc>
      </w:tr>
      <w:tr w:rsidR="00D22D41">
        <w:tc>
          <w:tcPr>
            <w:tcW w:w="18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D22D41" w:rsidRDefault="00D22D41" w:rsidP="00E21ADB">
      <w:pPr>
        <w:rPr>
          <w:rFonts w:ascii="Comic Sans MS" w:hAnsi="Comic Sans MS" w:cs="Comic Sans MS"/>
          <w:sz w:val="28"/>
          <w:szCs w:val="28"/>
        </w:rPr>
      </w:pPr>
    </w:p>
    <w:p w:rsidR="00D22D41" w:rsidRDefault="00D22D41" w:rsidP="00E21ADB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VALORACIÓ DE L’ACTIVITAT</w:t>
      </w:r>
    </w:p>
    <w:p w:rsidR="00D22D41" w:rsidRDefault="00D22D41" w:rsidP="00E21ADB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Canviaríeu alguna cosa per millorar l’activitat?</w:t>
      </w:r>
    </w:p>
    <w:p w:rsidR="00D22D41" w:rsidRDefault="00D22D41" w:rsidP="00E21ADB">
      <w:pPr>
        <w:jc w:val="both"/>
        <w:rPr>
          <w:rFonts w:ascii="Comic Sans MS" w:hAnsi="Comic Sans MS" w:cs="Comic Sans MS"/>
        </w:rPr>
      </w:pPr>
    </w:p>
    <w:p w:rsidR="00D22D41" w:rsidRDefault="00D22D41" w:rsidP="00E21ADB">
      <w:pPr>
        <w:jc w:val="both"/>
        <w:rPr>
          <w:rFonts w:ascii="Comic Sans MS" w:hAnsi="Comic Sans MS" w:cs="Comic Sans MS"/>
        </w:rPr>
      </w:pPr>
    </w:p>
    <w:p w:rsidR="00D22D41" w:rsidRDefault="00D22D41" w:rsidP="00E21ADB">
      <w:pPr>
        <w:jc w:val="both"/>
        <w:rPr>
          <w:rFonts w:ascii="Comic Sans MS" w:hAnsi="Comic Sans MS" w:cs="Comic Sans MS"/>
        </w:rPr>
      </w:pPr>
    </w:p>
    <w:p w:rsidR="00D22D41" w:rsidRDefault="00D22D41" w:rsidP="00E21ADB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 del voluntari/ària: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Data:</w:t>
      </w:r>
    </w:p>
    <w:p w:rsidR="00D22D41" w:rsidRDefault="00D22D41" w:rsidP="00E21ADB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D22D41" w:rsidRDefault="00D22D41" w:rsidP="00E21ADB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D22D41" w:rsidRDefault="00D22D41" w:rsidP="00E21ADB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AVALUACIÓ: QUÈ OBSERVEM?</w:t>
      </w:r>
    </w:p>
    <w:p w:rsidR="00D22D41" w:rsidRDefault="00D22D41" w:rsidP="00E21ADB">
      <w:pPr>
        <w:rPr>
          <w:rFonts w:ascii="Comic Sans MS" w:hAnsi="Comic Sans MS" w:cs="Comic Sans M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"/>
        <w:gridCol w:w="1519"/>
        <w:gridCol w:w="2133"/>
        <w:gridCol w:w="2126"/>
        <w:gridCol w:w="2942"/>
      </w:tblGrid>
      <w:tr w:rsidR="00D22D41">
        <w:trPr>
          <w:gridBefore w:val="1"/>
          <w:wBefore w:w="318" w:type="dxa"/>
          <w:trHeight w:val="1252"/>
        </w:trPr>
        <w:tc>
          <w:tcPr>
            <w:tcW w:w="15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Ha trobat semblances i diferències?</w:t>
            </w: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Sí      No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Ha utilitzat un vocabulari matemàtic adequat? (ex. Cilindre...)</w:t>
            </w: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Sí      No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Observacions: comportament, dificultats,</w:t>
            </w: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aspectes destacats, ...</w:t>
            </w:r>
          </w:p>
        </w:tc>
      </w:tr>
      <w:tr w:rsidR="00D22D41">
        <w:tc>
          <w:tcPr>
            <w:tcW w:w="18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D22D41" w:rsidRDefault="00D22D41" w:rsidP="00E21ADB">
      <w:pPr>
        <w:rPr>
          <w:rFonts w:ascii="Comic Sans MS" w:hAnsi="Comic Sans MS" w:cs="Comic Sans MS"/>
          <w:sz w:val="28"/>
          <w:szCs w:val="28"/>
        </w:rPr>
      </w:pPr>
    </w:p>
    <w:p w:rsidR="00D22D41" w:rsidRDefault="00D22D41" w:rsidP="00E21ADB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VALORACIÓ DE L’ACTIVITAT</w:t>
      </w:r>
    </w:p>
    <w:p w:rsidR="00D22D41" w:rsidRDefault="00D22D41" w:rsidP="00E21ADB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Canviaríeu alguna cosa per millorar l’activitat?</w:t>
      </w:r>
    </w:p>
    <w:p w:rsidR="00D22D41" w:rsidRDefault="00D22D41" w:rsidP="00E21ADB">
      <w:pPr>
        <w:jc w:val="both"/>
        <w:rPr>
          <w:rFonts w:ascii="Comic Sans MS" w:hAnsi="Comic Sans MS" w:cs="Comic Sans MS"/>
        </w:rPr>
      </w:pPr>
    </w:p>
    <w:p w:rsidR="00D22D41" w:rsidRDefault="00D22D41" w:rsidP="00E21ADB">
      <w:pPr>
        <w:jc w:val="both"/>
        <w:rPr>
          <w:rFonts w:ascii="Comic Sans MS" w:hAnsi="Comic Sans MS" w:cs="Comic Sans MS"/>
        </w:rPr>
      </w:pPr>
    </w:p>
    <w:p w:rsidR="00D22D41" w:rsidRDefault="00D22D41" w:rsidP="00E21ADB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 del voluntari/ària: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Data:</w:t>
      </w:r>
    </w:p>
    <w:p w:rsidR="00D22D41" w:rsidRDefault="00D22D41" w:rsidP="00E21ADB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AVALUACIÓ: QUÈ OBSERVEM?</w:t>
      </w:r>
    </w:p>
    <w:p w:rsidR="00D22D41" w:rsidRDefault="00D22D41" w:rsidP="00E21ADB">
      <w:pPr>
        <w:rPr>
          <w:rFonts w:ascii="Comic Sans MS" w:hAnsi="Comic Sans MS" w:cs="Comic Sans M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"/>
        <w:gridCol w:w="1519"/>
        <w:gridCol w:w="2133"/>
        <w:gridCol w:w="2126"/>
        <w:gridCol w:w="2942"/>
      </w:tblGrid>
      <w:tr w:rsidR="00D22D41">
        <w:trPr>
          <w:gridBefore w:val="1"/>
          <w:wBefore w:w="318" w:type="dxa"/>
          <w:trHeight w:val="1252"/>
        </w:trPr>
        <w:tc>
          <w:tcPr>
            <w:tcW w:w="15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Relaciona 10 unitats = a 1 desena</w:t>
            </w: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Sí      No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Compta amb facilitat?</w:t>
            </w: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Sí      No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Observacions: comportament, dificultats,</w:t>
            </w:r>
          </w:p>
          <w:p w:rsidR="00D22D41" w:rsidRDefault="00D22D41" w:rsidP="006B56D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aspectes destacats, ...</w:t>
            </w:r>
          </w:p>
        </w:tc>
      </w:tr>
      <w:tr w:rsidR="00D22D41">
        <w:tc>
          <w:tcPr>
            <w:tcW w:w="18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Pr="00782A9A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  <w:tr w:rsidR="00D22D41">
        <w:tc>
          <w:tcPr>
            <w:tcW w:w="18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</w:tcPr>
          <w:p w:rsidR="00D22D41" w:rsidRDefault="00D22D41" w:rsidP="006B56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D22D41" w:rsidRDefault="00D22D41" w:rsidP="00E21ADB">
      <w:pPr>
        <w:rPr>
          <w:rFonts w:ascii="Comic Sans MS" w:hAnsi="Comic Sans MS" w:cs="Comic Sans MS"/>
          <w:sz w:val="28"/>
          <w:szCs w:val="28"/>
        </w:rPr>
      </w:pPr>
    </w:p>
    <w:p w:rsidR="00D22D41" w:rsidRDefault="00D22D41" w:rsidP="00E21ADB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VALORACIÓ DE L’ACTIVITAT</w:t>
      </w:r>
    </w:p>
    <w:p w:rsidR="00D22D41" w:rsidRDefault="00D22D41" w:rsidP="00E21ADB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Canviaríeu alguna cosa per millorar l’activitat?</w:t>
      </w:r>
    </w:p>
    <w:p w:rsidR="00D22D41" w:rsidRDefault="00D22D41" w:rsidP="00E21ADB">
      <w:pPr>
        <w:jc w:val="both"/>
        <w:rPr>
          <w:rFonts w:ascii="Comic Sans MS" w:hAnsi="Comic Sans MS" w:cs="Comic Sans MS"/>
        </w:rPr>
      </w:pPr>
    </w:p>
    <w:p w:rsidR="00D22D41" w:rsidRDefault="00D22D41" w:rsidP="00E21ADB">
      <w:pPr>
        <w:jc w:val="both"/>
        <w:rPr>
          <w:rFonts w:ascii="Comic Sans MS" w:hAnsi="Comic Sans MS" w:cs="Comic Sans MS"/>
        </w:rPr>
      </w:pPr>
    </w:p>
    <w:p w:rsidR="00D22D41" w:rsidRDefault="00D22D41" w:rsidP="00E21ADB">
      <w:pPr>
        <w:jc w:val="both"/>
        <w:rPr>
          <w:rFonts w:ascii="Comic Sans MS" w:hAnsi="Comic Sans MS" w:cs="Comic Sans MS"/>
        </w:rPr>
      </w:pPr>
    </w:p>
    <w:p w:rsidR="00D22D41" w:rsidRDefault="00D22D41" w:rsidP="00E21ADB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 del voluntari/ària: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Data:</w:t>
      </w:r>
    </w:p>
    <w:p w:rsidR="00D22D41" w:rsidRDefault="00D22D41" w:rsidP="00E21ADB">
      <w:pPr>
        <w:jc w:val="both"/>
        <w:rPr>
          <w:rFonts w:ascii="Comic Sans MS" w:hAnsi="Comic Sans MS" w:cs="Comic Sans MS"/>
        </w:rPr>
      </w:pPr>
    </w:p>
    <w:sectPr w:rsidR="00D22D41" w:rsidSect="00F729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41" w:rsidRDefault="00D22D41">
      <w:r>
        <w:separator/>
      </w:r>
    </w:p>
  </w:endnote>
  <w:endnote w:type="continuationSeparator" w:id="0">
    <w:p w:rsidR="00D22D41" w:rsidRDefault="00D2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41" w:rsidRDefault="00D22D41">
      <w:r>
        <w:separator/>
      </w:r>
    </w:p>
  </w:footnote>
  <w:footnote w:type="continuationSeparator" w:id="0">
    <w:p w:rsidR="00D22D41" w:rsidRDefault="00D22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41" w:rsidRDefault="00D22D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4302"/>
    <w:multiLevelType w:val="hybridMultilevel"/>
    <w:tmpl w:val="2AB8296A"/>
    <w:lvl w:ilvl="0" w:tplc="CF520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ADB"/>
    <w:rsid w:val="00124A88"/>
    <w:rsid w:val="002324BA"/>
    <w:rsid w:val="00506F75"/>
    <w:rsid w:val="0064440F"/>
    <w:rsid w:val="006B56D4"/>
    <w:rsid w:val="00782A9A"/>
    <w:rsid w:val="008F0072"/>
    <w:rsid w:val="00912D2D"/>
    <w:rsid w:val="00971476"/>
    <w:rsid w:val="009E2005"/>
    <w:rsid w:val="00C6778E"/>
    <w:rsid w:val="00D22D41"/>
    <w:rsid w:val="00E21ADB"/>
    <w:rsid w:val="00F7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DB"/>
    <w:rPr>
      <w:rFonts w:ascii="Times New Roman" w:eastAsia="SimSun" w:hAnsi="Times New Roman"/>
      <w:sz w:val="24"/>
      <w:szCs w:val="24"/>
      <w:lang w:val="ca-E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1AD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AD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256</Words>
  <Characters>1410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AVALUACIÓ: QUÈ OBSERVEM</dc:title>
  <dc:subject/>
  <dc:creator>Ulldemolins-Jornet</dc:creator>
  <cp:keywords/>
  <dc:description/>
  <cp:lastModifiedBy>CREA</cp:lastModifiedBy>
  <cp:revision>2</cp:revision>
  <dcterms:created xsi:type="dcterms:W3CDTF">2012-01-27T08:33:00Z</dcterms:created>
  <dcterms:modified xsi:type="dcterms:W3CDTF">2012-01-27T08:33:00Z</dcterms:modified>
</cp:coreProperties>
</file>